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中国石油大学（华东）研究生境外学术交流与研修申请表</w:t>
      </w:r>
    </w:p>
    <w:tbl>
      <w:tblPr>
        <w:tblStyle w:val="5"/>
        <w:tblW w:w="10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663"/>
        <w:gridCol w:w="754"/>
        <w:gridCol w:w="1395"/>
        <w:gridCol w:w="653"/>
        <w:gridCol w:w="1505"/>
        <w:gridCol w:w="1110"/>
        <w:gridCol w:w="108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    号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 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    族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   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4348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348" w:type="dxa"/>
            <w:gridSpan w:val="4"/>
            <w:vAlign w:val="center"/>
          </w:tcPr>
          <w:p>
            <w:pPr>
              <w:wordWrap w:val="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348" w:type="dxa"/>
            <w:gridSpan w:val="4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 联合培养（硕士/博士）  □  研修项目      □ 国际会议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 专业实习              □  学术交流      □ 其他项目：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 xml:space="preserve">公派渠道    </w:t>
            </w:r>
            <w:r>
              <w:rPr>
                <w:rFonts w:hint="eastAsia"/>
                <w:color w:val="auto"/>
                <w:szCs w:val="21"/>
              </w:rPr>
              <w:t xml:space="preserve">□ </w:t>
            </w:r>
            <w:r>
              <w:rPr>
                <w:color w:val="auto"/>
                <w:szCs w:val="21"/>
              </w:rPr>
              <w:t>UPC</w:t>
            </w:r>
            <w:r>
              <w:rPr>
                <w:rFonts w:hint="eastAsia"/>
                <w:color w:val="auto"/>
                <w:szCs w:val="21"/>
              </w:rPr>
              <w:t xml:space="preserve">资助     □ 自费 </w:t>
            </w:r>
            <w:r>
              <w:rPr>
                <w:rFonts w:hint="eastAsia"/>
                <w:szCs w:val="21"/>
              </w:rPr>
              <w:t xml:space="preserve">    □ 其他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306" w:type="dxa"/>
            <w:gridSpan w:val="7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 w:eastAsia="仿宋_GB2312"/>
                <w:bCs/>
                <w:sz w:val="15"/>
                <w:szCs w:val="15"/>
              </w:rPr>
              <w:t>非会议申请不填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3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eastAsia="仿宋_GB2312"/>
                <w:bCs/>
                <w:sz w:val="15"/>
                <w:szCs w:val="15"/>
              </w:rPr>
              <w:t xml:space="preserve">非会议申请不选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 ）           分会场发言（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项目（会议）地点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期限（具体至年月日）</w:t>
            </w:r>
          </w:p>
        </w:tc>
        <w:tc>
          <w:tcPr>
            <w:tcW w:w="39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ascii="宋体" w:hAnsi="宋体" w:cs="DFKaiShu-SB-Estd-BF"/>
                <w:bCs/>
                <w:kern w:val="0"/>
              </w:rPr>
              <w:t>导师意见</w:t>
            </w:r>
          </w:p>
          <w:p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eastAsia="仿宋_GB2312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ascii="宋体" w:hAnsi="宋体" w:cs="DFKaiShu-SB-Estd-BF"/>
                <w:bCs/>
                <w:kern w:val="0"/>
              </w:rPr>
              <w:t>导师签字：</w:t>
            </w:r>
          </w:p>
          <w:p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ascii="宋体" w:hAnsi="宋体" w:cs="DFKaiShu-SB-Estd-BF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ascii="宋体" w:hAnsi="宋体" w:cs="DFKaiShu-SB-Estd-BF"/>
                <w:bCs/>
                <w:kern w:val="0"/>
              </w:rPr>
              <w:t>意见</w:t>
            </w:r>
          </w:p>
          <w:p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eastAsia="仿宋_GB2312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>
            <w:pPr>
              <w:jc w:val="left"/>
              <w:rPr>
                <w:bCs/>
                <w:szCs w:val="21"/>
              </w:rPr>
            </w:pPr>
          </w:p>
          <w:p>
            <w:pPr>
              <w:ind w:firstLine="2100" w:firstLineChars="10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 xml:space="preserve">年    月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党委研究生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eastAsia="仿宋_GB2312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 xml:space="preserve">年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   日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ascii="宋体" w:hAnsi="宋体" w:cs="DFKaiShu-SB-Estd-BF"/>
                <w:bCs/>
                <w:kern w:val="0"/>
              </w:rPr>
              <w:t>研究生院</w:t>
            </w:r>
          </w:p>
          <w:p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ascii="宋体" w:hAnsi="宋体" w:cs="DFKaiShu-SB-Estd-BF"/>
                <w:bCs/>
                <w:kern w:val="0"/>
              </w:rPr>
              <w:t>意见</w:t>
            </w:r>
          </w:p>
          <w:p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 w:eastAsia="仿宋_GB2312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bookmarkStart w:id="0" w:name="_GoBack"/>
            <w:bookmarkEnd w:id="0"/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年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ascii="宋体" w:hAnsi="宋体" w:cs="DFKaiShu-SB-Estd-BF"/>
                <w:bCs/>
                <w:kern w:val="0"/>
              </w:rPr>
              <w:t>国际合作与交流处意见</w:t>
            </w:r>
          </w:p>
        </w:tc>
        <w:tc>
          <w:tcPr>
            <w:tcW w:w="8969" w:type="dxa"/>
            <w:gridSpan w:val="8"/>
            <w:vAlign w:val="center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 xml:space="preserve">）                                      </w:t>
            </w:r>
          </w:p>
          <w:p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年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    日</w:t>
            </w:r>
          </w:p>
        </w:tc>
      </w:tr>
    </w:tbl>
    <w:p>
      <w:pPr>
        <w:jc w:val="left"/>
      </w:pPr>
      <w:r>
        <w:rPr>
          <w:rFonts w:hint="eastAsia" w:eastAsia="仿宋_GB2312"/>
          <w:b/>
          <w:szCs w:val="21"/>
        </w:rPr>
        <w:t>备注：此表一式3份，研究生院、国际合作与交流处、学生各执1份。            2018年7月修订</w:t>
      </w:r>
    </w:p>
    <w:sectPr>
      <w:pgSz w:w="11906" w:h="16838"/>
      <w:pgMar w:top="600" w:right="1266" w:bottom="69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FKaiShu-SB-Estd-BF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93E0D"/>
    <w:rsid w:val="00183074"/>
    <w:rsid w:val="00383DC4"/>
    <w:rsid w:val="00473311"/>
    <w:rsid w:val="007E480C"/>
    <w:rsid w:val="00890C44"/>
    <w:rsid w:val="00B76178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154</Words>
  <Characters>883</Characters>
  <Lines>7</Lines>
  <Paragraphs>2</Paragraphs>
  <TotalTime>1</TotalTime>
  <ScaleCrop>false</ScaleCrop>
  <LinksUpToDate>false</LinksUpToDate>
  <CharactersWithSpaces>1035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2018-07-03T08:30:00Z</dcterms:created>
  <dc:creator>pyb</dc:creator>
  <cp:lastModifiedBy>pyb</cp:lastModifiedBy>
  <cp:lastPrinted>2018-07-03T08:37:00Z</cp:lastPrinted>
  <dcterms:modified xsi:type="dcterms:W3CDTF">2018-07-17T01:09:54Z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